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66" w:rsidRPr="00D41251" w:rsidRDefault="00E218A6" w:rsidP="00E218A6">
      <w:pPr>
        <w:pStyle w:val="Title"/>
        <w:jc w:val="center"/>
        <w:rPr>
          <w:rStyle w:val="Strong"/>
          <w:sz w:val="36"/>
          <w:szCs w:val="36"/>
        </w:rPr>
      </w:pPr>
      <w:r w:rsidRPr="00D41251">
        <w:rPr>
          <w:rStyle w:val="Strong"/>
          <w:sz w:val="36"/>
          <w:szCs w:val="36"/>
        </w:rPr>
        <w:t>St. Joseph Parish Council of Catholic Women</w:t>
      </w:r>
    </w:p>
    <w:p w:rsidR="00E218A6" w:rsidRPr="00D41251" w:rsidRDefault="00E218A6" w:rsidP="00E218A6">
      <w:pPr>
        <w:pStyle w:val="Title"/>
        <w:jc w:val="center"/>
        <w:rPr>
          <w:rStyle w:val="Strong"/>
          <w:sz w:val="36"/>
          <w:szCs w:val="36"/>
        </w:rPr>
      </w:pPr>
      <w:r w:rsidRPr="00D41251">
        <w:rPr>
          <w:rStyle w:val="Strong"/>
          <w:sz w:val="36"/>
          <w:szCs w:val="36"/>
        </w:rPr>
        <w:t>Scholarship Application</w:t>
      </w:r>
    </w:p>
    <w:p w:rsidR="00E218A6" w:rsidRPr="00D41251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Requirements: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Pr="00D41251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The Applicant: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Must be a Rice Lake High School senior and a member of the current graduating class.</w:t>
      </w: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Must be a confirmed member of St. Joseph Parish.</w:t>
      </w: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Must rank in the upper third of the class.</w:t>
      </w: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 xml:space="preserve">Must provide a </w:t>
      </w:r>
      <w:r w:rsidRPr="00D41251">
        <w:rPr>
          <w:b/>
          <w:sz w:val="28"/>
          <w:szCs w:val="28"/>
          <w:u w:val="single"/>
        </w:rPr>
        <w:t>Certificate of Credits</w:t>
      </w:r>
      <w:r w:rsidRPr="00D41251">
        <w:rPr>
          <w:b/>
          <w:sz w:val="28"/>
          <w:szCs w:val="28"/>
        </w:rPr>
        <w:t xml:space="preserve"> from Rice Lake High School.</w:t>
      </w: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Must be accepted by an accredited school of higher learning.</w:t>
      </w:r>
    </w:p>
    <w:p w:rsidR="00E218A6" w:rsidRPr="00D41251" w:rsidRDefault="00E218A6" w:rsidP="00E218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Must type or use legible penmanship (pen only) to complete this application.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Pr="00D41251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Application forms will be available at t</w:t>
      </w:r>
      <w:r w:rsidR="00F72095">
        <w:rPr>
          <w:b/>
          <w:sz w:val="28"/>
          <w:szCs w:val="28"/>
        </w:rPr>
        <w:t xml:space="preserve">he High School Office on </w:t>
      </w:r>
      <w:r w:rsidR="006223A7">
        <w:rPr>
          <w:b/>
          <w:sz w:val="28"/>
          <w:szCs w:val="28"/>
        </w:rPr>
        <w:t>March 1st</w:t>
      </w:r>
      <w:r w:rsidRPr="00D41251">
        <w:rPr>
          <w:b/>
          <w:sz w:val="28"/>
          <w:szCs w:val="28"/>
        </w:rPr>
        <w:t xml:space="preserve"> and will be due in </w:t>
      </w:r>
      <w:r w:rsidR="006223A7">
        <w:rPr>
          <w:b/>
          <w:sz w:val="28"/>
          <w:szCs w:val="28"/>
        </w:rPr>
        <w:t>the High School office by May 1</w:t>
      </w:r>
      <w:r w:rsidR="006223A7" w:rsidRPr="006223A7">
        <w:rPr>
          <w:b/>
          <w:sz w:val="28"/>
          <w:szCs w:val="28"/>
          <w:vertAlign w:val="superscript"/>
        </w:rPr>
        <w:t>st</w:t>
      </w:r>
      <w:bookmarkStart w:id="0" w:name="_GoBack"/>
      <w:bookmarkEnd w:id="0"/>
      <w:r w:rsidRPr="00D41251">
        <w:rPr>
          <w:b/>
          <w:sz w:val="28"/>
          <w:szCs w:val="28"/>
        </w:rPr>
        <w:t>.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Pr="00D41251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A committee will choose two recipients and an alternate recipient for applications submitted.  Presentation of the scholarships will be at the Senior Awards Program at Rice Lake High School.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Pr="00D41251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A check for six hundred dollars from CCW will be sent to Rena Einum at the Rice Lake High School Office in May and will be placed in the Scholarship Account.</w:t>
      </w:r>
    </w:p>
    <w:p w:rsidR="00E218A6" w:rsidRPr="00D41251" w:rsidRDefault="00E218A6" w:rsidP="00E218A6">
      <w:pPr>
        <w:rPr>
          <w:b/>
          <w:sz w:val="28"/>
          <w:szCs w:val="28"/>
        </w:rPr>
      </w:pPr>
    </w:p>
    <w:p w:rsidR="00E218A6" w:rsidRDefault="00E218A6" w:rsidP="00E218A6">
      <w:pPr>
        <w:rPr>
          <w:b/>
          <w:sz w:val="28"/>
          <w:szCs w:val="28"/>
        </w:rPr>
      </w:pPr>
      <w:r w:rsidRPr="00D41251">
        <w:rPr>
          <w:b/>
          <w:sz w:val="28"/>
          <w:szCs w:val="28"/>
        </w:rPr>
        <w:t>Recipients must send a transcript of their first semester grades to Rena Einum at the high school</w:t>
      </w:r>
      <w:r w:rsidR="00D41251" w:rsidRPr="00D41251">
        <w:rPr>
          <w:b/>
          <w:sz w:val="28"/>
          <w:szCs w:val="28"/>
        </w:rPr>
        <w:t>.  A check for $300 will then be sent to the school of higher learning that the recipient is attending.</w:t>
      </w:r>
      <w:r w:rsidRPr="00D41251">
        <w:rPr>
          <w:b/>
          <w:sz w:val="28"/>
          <w:szCs w:val="28"/>
        </w:rPr>
        <w:t xml:space="preserve"> </w:t>
      </w:r>
    </w:p>
    <w:p w:rsidR="00D41251" w:rsidRDefault="00D41251" w:rsidP="00E218A6">
      <w:pPr>
        <w:rPr>
          <w:b/>
          <w:sz w:val="28"/>
          <w:szCs w:val="28"/>
        </w:rPr>
      </w:pPr>
    </w:p>
    <w:p w:rsidR="00D41251" w:rsidRDefault="00D412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1251" w:rsidRDefault="00D41251" w:rsidP="002F46C7">
      <w:pPr>
        <w:pStyle w:val="Heading1"/>
        <w:jc w:val="center"/>
        <w:rPr>
          <w:rStyle w:val="Strong"/>
          <w:sz w:val="32"/>
          <w:szCs w:val="32"/>
          <w:u w:val="single"/>
        </w:rPr>
      </w:pPr>
      <w:r w:rsidRPr="002F46C7">
        <w:rPr>
          <w:rStyle w:val="Strong"/>
          <w:sz w:val="32"/>
          <w:szCs w:val="32"/>
          <w:u w:val="single"/>
        </w:rPr>
        <w:lastRenderedPageBreak/>
        <w:t>ST. JOS</w:t>
      </w:r>
      <w:r w:rsidR="002F46C7" w:rsidRPr="002F46C7">
        <w:rPr>
          <w:rStyle w:val="Strong"/>
          <w:sz w:val="32"/>
          <w:szCs w:val="32"/>
          <w:u w:val="single"/>
        </w:rPr>
        <w:t>EPH PARISH COUNCIL OF CATHOLIC WOMEN SCHOLARSHIP APPLICATION</w:t>
      </w:r>
    </w:p>
    <w:p w:rsidR="002F46C7" w:rsidRDefault="002F46C7" w:rsidP="002F46C7"/>
    <w:p w:rsidR="002F46C7" w:rsidRDefault="002F46C7" w:rsidP="002F46C7">
      <w:pPr>
        <w:rPr>
          <w:rStyle w:val="Strong"/>
          <w:sz w:val="28"/>
          <w:szCs w:val="28"/>
        </w:rPr>
      </w:pP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</w:rPr>
        <w:t>NAME</w:t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</w:rPr>
        <w:t>DATE OF BIRTH</w:t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</w:rPr>
        <w:t>ADDRESS</w:t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</w:rPr>
        <w:t>PHONE#</w:t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</w:p>
    <w:p w:rsidR="002F46C7" w:rsidRDefault="002F46C7" w:rsidP="002F46C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SCHOOL OF HIGHER LEARNING YOU HAVE BEEN ACCEPTED BY:</w:t>
      </w: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</w:rPr>
        <w:t>AREA OF STUDY OR DEGREE DESIRED</w:t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2F46C7" w:rsidRDefault="002F46C7" w:rsidP="002F46C7">
      <w:pPr>
        <w:rPr>
          <w:rStyle w:val="Strong"/>
          <w:sz w:val="28"/>
          <w:szCs w:val="28"/>
          <w:u w:val="single"/>
        </w:rPr>
      </w:pPr>
    </w:p>
    <w:p w:rsidR="002F46C7" w:rsidRDefault="002F46C7" w:rsidP="002F46C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CHURCH, SCHOOL, and COMMUNITY RELATED ACTIVITIES, CLUBS, and ORGANIZATIONS and YEARS OF INVOLVEMENT.</w:t>
      </w:r>
    </w:p>
    <w:p w:rsidR="002F46C7" w:rsidRDefault="002F46C7" w:rsidP="002F46C7">
      <w:pPr>
        <w:rPr>
          <w:rStyle w:val="Strong"/>
          <w:sz w:val="28"/>
          <w:szCs w:val="28"/>
        </w:rPr>
      </w:pPr>
    </w:p>
    <w:p w:rsidR="002F46C7" w:rsidRDefault="002F46C7" w:rsidP="00B902A9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B902A9" w:rsidRDefault="00B902A9" w:rsidP="00B902A9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p w:rsidR="00B902A9" w:rsidRDefault="00B902A9" w:rsidP="00B902A9">
      <w:pPr>
        <w:rPr>
          <w:rStyle w:val="Strong"/>
          <w:sz w:val="28"/>
          <w:szCs w:val="28"/>
          <w:u w:val="single"/>
        </w:rPr>
      </w:pPr>
    </w:p>
    <w:p w:rsidR="00B902A9" w:rsidRDefault="00B902A9" w:rsidP="00B902A9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WRITE a NARRATIVE about YOUR PERSONAL GOALS and OBJECTIVES and WHY YOU ARE APPLYING for THIS SCHOLARSHIP.  (another sheet will be needed)</w:t>
      </w:r>
    </w:p>
    <w:p w:rsidR="00B902A9" w:rsidRDefault="00B902A9" w:rsidP="00B902A9">
      <w:pPr>
        <w:rPr>
          <w:rStyle w:val="Strong"/>
          <w:sz w:val="28"/>
          <w:szCs w:val="28"/>
        </w:rPr>
      </w:pPr>
    </w:p>
    <w:p w:rsidR="00B902A9" w:rsidRPr="00B902A9" w:rsidRDefault="00B902A9" w:rsidP="00B902A9">
      <w:pPr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  <w:r>
        <w:rPr>
          <w:rStyle w:val="Strong"/>
          <w:sz w:val="28"/>
          <w:szCs w:val="28"/>
          <w:u w:val="single"/>
        </w:rPr>
        <w:tab/>
      </w:r>
    </w:p>
    <w:sectPr w:rsidR="00B902A9" w:rsidRPr="00B9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B1B"/>
    <w:multiLevelType w:val="hybridMultilevel"/>
    <w:tmpl w:val="CC6E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6"/>
    <w:rsid w:val="002F46C7"/>
    <w:rsid w:val="006223A7"/>
    <w:rsid w:val="00B902A9"/>
    <w:rsid w:val="00D41251"/>
    <w:rsid w:val="00E218A6"/>
    <w:rsid w:val="00E70166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258E"/>
  <w15:docId w15:val="{5228B389-6A2F-4C75-8AFA-6A60453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218A6"/>
    <w:rPr>
      <w:i/>
      <w:iCs/>
    </w:rPr>
  </w:style>
  <w:style w:type="character" w:styleId="Strong">
    <w:name w:val="Strong"/>
    <w:basedOn w:val="DefaultParagraphFont"/>
    <w:uiPriority w:val="22"/>
    <w:qFormat/>
    <w:rsid w:val="00E218A6"/>
    <w:rPr>
      <w:b/>
      <w:bCs/>
    </w:rPr>
  </w:style>
  <w:style w:type="paragraph" w:styleId="ListParagraph">
    <w:name w:val="List Paragraph"/>
    <w:basedOn w:val="Normal"/>
    <w:uiPriority w:val="34"/>
    <w:qFormat/>
    <w:rsid w:val="00E218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9561-90C1-420A-9482-F5D983A6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86EF2B2C.dotm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Einum, Rena</dc:creator>
  <cp:lastModifiedBy>Einum, Rena</cp:lastModifiedBy>
  <cp:revision>3</cp:revision>
  <cp:lastPrinted>2016-04-06T17:57:00Z</cp:lastPrinted>
  <dcterms:created xsi:type="dcterms:W3CDTF">2014-03-21T15:34:00Z</dcterms:created>
  <dcterms:modified xsi:type="dcterms:W3CDTF">2017-02-21T16:21:00Z</dcterms:modified>
</cp:coreProperties>
</file>